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F3D60" w14:textId="77777777" w:rsidR="001D1C81" w:rsidRPr="008126EC" w:rsidRDefault="001D1C81" w:rsidP="001D1C81">
      <w:pPr>
        <w:pStyle w:val="FPMredflyer"/>
        <w:rPr>
          <w:rFonts w:ascii="Calibri" w:eastAsia="Calibri" w:hAnsi="Calibri" w:cs="Times New Roman"/>
          <w:bCs w:val="0"/>
          <w:color w:val="auto"/>
          <w:sz w:val="40"/>
          <w:szCs w:val="22"/>
        </w:rPr>
      </w:pPr>
      <w:r w:rsidRPr="008126EC">
        <w:rPr>
          <w:rFonts w:ascii="Calibri" w:eastAsia="Calibri" w:hAnsi="Calibri" w:cs="Times New Roman"/>
          <w:bCs w:val="0"/>
          <w:color w:val="auto"/>
          <w:sz w:val="40"/>
          <w:szCs w:val="22"/>
        </w:rPr>
        <w:t>PATIENT COMPLAINT FORM</w:t>
      </w:r>
    </w:p>
    <w:p w14:paraId="623245DE" w14:textId="77777777" w:rsidR="001D1C81" w:rsidRPr="001D1C81" w:rsidRDefault="001D1C81" w:rsidP="001D1C81">
      <w:pPr>
        <w:pStyle w:val="FPMredflyer"/>
        <w:rPr>
          <w:b w:val="0"/>
          <w:color w:val="000000"/>
        </w:rPr>
      </w:pPr>
    </w:p>
    <w:p w14:paraId="3DAF461E" w14:textId="77777777" w:rsidR="00827A96" w:rsidRPr="00827A96" w:rsidRDefault="001D1C81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>Patient</w:t>
      </w:r>
      <w:r w:rsidR="00486995" w:rsidRPr="008D46A1">
        <w:rPr>
          <w:rFonts w:ascii="Calibri" w:hAnsi="Calibri"/>
          <w:b w:val="0"/>
          <w:color w:val="000000"/>
        </w:rPr>
        <w:t>’s</w:t>
      </w:r>
      <w:r w:rsidRPr="008D46A1">
        <w:rPr>
          <w:rFonts w:ascii="Calibri" w:hAnsi="Calibri"/>
          <w:b w:val="0"/>
          <w:color w:val="000000"/>
        </w:rPr>
        <w:t xml:space="preserve"> Full Name:</w:t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27A96">
        <w:rPr>
          <w:rFonts w:ascii="Calibri" w:hAnsi="Calibri"/>
          <w:b w:val="0"/>
          <w:color w:val="000000"/>
        </w:rPr>
        <w:t>Date of Birth:</w:t>
      </w:r>
    </w:p>
    <w:p w14:paraId="0821B908" w14:textId="77777777" w:rsidR="001D1C81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10C40A00" w14:textId="77777777" w:rsidR="001D1C81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>Address:</w:t>
      </w:r>
    </w:p>
    <w:p w14:paraId="4BC06E47" w14:textId="77777777" w:rsidR="00486995" w:rsidRPr="008D46A1" w:rsidRDefault="00486995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30537030" w14:textId="77777777" w:rsidR="00827A96" w:rsidRPr="008D46A1" w:rsidRDefault="00827A96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C03A57A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>Telephone</w:t>
      </w:r>
      <w:r w:rsidRPr="00827A96">
        <w:rPr>
          <w:rFonts w:ascii="Calibri" w:hAnsi="Calibri"/>
          <w:b w:val="0"/>
          <w:color w:val="000000"/>
        </w:rPr>
        <w:t>:</w:t>
      </w:r>
    </w:p>
    <w:p w14:paraId="02EFEA1A" w14:textId="77777777" w:rsidR="001D1C81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48F4A470" w14:textId="77777777" w:rsidR="001D1C81" w:rsidRPr="008D46A1" w:rsidRDefault="00827A96" w:rsidP="001D1C8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>D</w:t>
      </w:r>
      <w:r w:rsidR="001D1C81" w:rsidRPr="008D46A1">
        <w:rPr>
          <w:rFonts w:ascii="Calibri" w:hAnsi="Calibri"/>
          <w:b w:val="0"/>
          <w:color w:val="000000"/>
        </w:rPr>
        <w:t>etail</w:t>
      </w:r>
      <w:r w:rsidRPr="008D46A1">
        <w:rPr>
          <w:rFonts w:ascii="Calibri" w:hAnsi="Calibri"/>
          <w:b w:val="0"/>
          <w:color w:val="000000"/>
        </w:rPr>
        <w:t xml:space="preserve"> the complaint below, i</w:t>
      </w:r>
      <w:r w:rsidR="001D1C81" w:rsidRPr="008D46A1">
        <w:rPr>
          <w:rFonts w:ascii="Calibri" w:hAnsi="Calibri"/>
          <w:b w:val="0"/>
          <w:color w:val="000000"/>
        </w:rPr>
        <w:t>nclud</w:t>
      </w:r>
      <w:r w:rsidRPr="008D46A1">
        <w:rPr>
          <w:rFonts w:ascii="Calibri" w:hAnsi="Calibri"/>
          <w:b w:val="0"/>
          <w:color w:val="000000"/>
        </w:rPr>
        <w:t>ing</w:t>
      </w:r>
      <w:r w:rsidR="001D1C81" w:rsidRPr="008D46A1">
        <w:rPr>
          <w:rFonts w:ascii="Calibri" w:hAnsi="Calibri"/>
          <w:b w:val="0"/>
          <w:color w:val="000000"/>
        </w:rPr>
        <w:t xml:space="preserve"> dates, times, and names of practice personnel, if known</w:t>
      </w:r>
      <w:r w:rsidRPr="008D46A1">
        <w:rPr>
          <w:rFonts w:ascii="Calibri" w:hAnsi="Calibri"/>
          <w:b w:val="0"/>
          <w:color w:val="000000"/>
        </w:rPr>
        <w:t xml:space="preserve">. </w:t>
      </w:r>
      <w:r w:rsidRPr="008D46A1">
        <w:rPr>
          <w:rFonts w:ascii="Calibri" w:hAnsi="Calibri"/>
          <w:b w:val="0"/>
          <w:color w:val="000000"/>
        </w:rPr>
        <w:br/>
        <w:t>Continue on a separate page where necessary.</w:t>
      </w:r>
    </w:p>
    <w:p w14:paraId="6C5530FB" w14:textId="77777777" w:rsidR="00827A96" w:rsidRPr="008D46A1" w:rsidRDefault="00827A96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1B450B4A" w14:textId="77777777" w:rsidR="002C5724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</w:t>
      </w:r>
      <w:r w:rsidR="00827A96" w:rsidRPr="008D46A1">
        <w:rPr>
          <w:rFonts w:ascii="Calibri" w:hAnsi="Calibri"/>
          <w:b w:val="0"/>
          <w:color w:val="000000"/>
        </w:rPr>
        <w:t>..................</w:t>
      </w:r>
    </w:p>
    <w:p w14:paraId="42CEE455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161A718A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0F827AC0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1BABD365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29D993A6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1B02057F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3799A9D6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1D154246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539C2E80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29B0D1BF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7F6B5FC7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55465BDD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073F0FD2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194E994C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775BC050" w14:textId="77777777" w:rsidR="00486995" w:rsidRPr="008D46A1" w:rsidRDefault="00486995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15EDB6C0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5B8896A0" w14:textId="77777777" w:rsidR="00357360" w:rsidRPr="008D46A1" w:rsidRDefault="00357360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22075EC7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0FCBCC4A" w14:textId="77777777" w:rsidR="00357360" w:rsidRPr="008D46A1" w:rsidRDefault="00357360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1868FE1D" w14:textId="77777777" w:rsidR="00827A96" w:rsidRPr="008D46A1" w:rsidRDefault="00827A96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EE9601A" w14:textId="77777777" w:rsidR="001D1C81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 xml:space="preserve">Print </w:t>
      </w:r>
      <w:r w:rsidR="00486995" w:rsidRPr="008D46A1">
        <w:rPr>
          <w:rFonts w:ascii="Calibri" w:hAnsi="Calibri"/>
          <w:b w:val="0"/>
          <w:color w:val="000000"/>
        </w:rPr>
        <w:t xml:space="preserve">name ________________________________________________ </w:t>
      </w:r>
    </w:p>
    <w:p w14:paraId="2A187673" w14:textId="77777777" w:rsidR="001D1C81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784EBAE" w14:textId="77777777" w:rsidR="00486995" w:rsidRPr="008D46A1" w:rsidRDefault="00486995" w:rsidP="00486995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 xml:space="preserve">Signed ________________________________ </w:t>
      </w:r>
      <w:r w:rsidRPr="008D46A1">
        <w:rPr>
          <w:rFonts w:ascii="Calibri" w:hAnsi="Calibri"/>
          <w:b w:val="0"/>
          <w:color w:val="000000"/>
        </w:rPr>
        <w:tab/>
      </w:r>
    </w:p>
    <w:p w14:paraId="115213C8" w14:textId="26670716" w:rsidR="00486995" w:rsidRDefault="00486995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5987AAC3" w14:textId="77777777" w:rsidR="00CA5A48" w:rsidRPr="008D46A1" w:rsidRDefault="00CA5A48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14CDA185" w14:textId="77777777" w:rsidR="001D1C81" w:rsidRPr="008D46A1" w:rsidRDefault="00486995" w:rsidP="001D1C8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 xml:space="preserve">Date </w:t>
      </w:r>
      <w:r w:rsidRPr="008D46A1">
        <w:rPr>
          <w:rFonts w:ascii="Calibri" w:hAnsi="Calibri"/>
          <w:b w:val="0"/>
          <w:color w:val="000000"/>
        </w:rPr>
        <w:tab/>
        <w:t>________________</w:t>
      </w:r>
    </w:p>
    <w:p w14:paraId="2FBA3832" w14:textId="77777777" w:rsidR="00486995" w:rsidRPr="008D46A1" w:rsidRDefault="00486995" w:rsidP="00486995">
      <w:pPr>
        <w:pStyle w:val="FPMredflyer"/>
        <w:rPr>
          <w:rFonts w:ascii="Calibri" w:hAnsi="Calibri"/>
          <w:b w:val="0"/>
          <w:color w:val="000000"/>
          <w:sz w:val="22"/>
          <w:szCs w:val="22"/>
        </w:rPr>
      </w:pPr>
      <w:r w:rsidRPr="008D46A1">
        <w:rPr>
          <w:rFonts w:ascii="Calibri" w:hAnsi="Calibri"/>
          <w:b w:val="0"/>
          <w:color w:val="000000"/>
          <w:sz w:val="22"/>
          <w:szCs w:val="22"/>
        </w:rPr>
        <w:t xml:space="preserve">Please return completed forms to </w:t>
      </w:r>
      <w:r w:rsidR="00B34799">
        <w:rPr>
          <w:rFonts w:ascii="Calibri" w:hAnsi="Calibri"/>
          <w:b w:val="0"/>
          <w:color w:val="000000"/>
          <w:sz w:val="22"/>
          <w:szCs w:val="22"/>
        </w:rPr>
        <w:t>reception</w:t>
      </w:r>
    </w:p>
    <w:sectPr w:rsidR="00486995" w:rsidRPr="008D46A1">
      <w:headerReference w:type="default" r:id="rId7"/>
      <w:footerReference w:type="default" r:id="rId8"/>
      <w:pgSz w:w="11906" w:h="16838" w:code="9"/>
      <w:pgMar w:top="1134" w:right="1021" w:bottom="1701" w:left="1021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C2460" w14:textId="77777777" w:rsidR="001B23DE" w:rsidRDefault="001B23DE">
      <w:r>
        <w:separator/>
      </w:r>
    </w:p>
  </w:endnote>
  <w:endnote w:type="continuationSeparator" w:id="0">
    <w:p w14:paraId="5E8429C5" w14:textId="77777777" w:rsidR="001B23DE" w:rsidRDefault="001B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5C31C" w14:textId="77777777" w:rsidR="001D1C81" w:rsidRPr="008D46A1" w:rsidRDefault="003000CE" w:rsidP="003000CE">
    <w:pPr>
      <w:pStyle w:val="Footer"/>
      <w:tabs>
        <w:tab w:val="left" w:pos="2610"/>
        <w:tab w:val="center" w:pos="4932"/>
      </w:tabs>
      <w:rPr>
        <w:rFonts w:ascii="Calibri" w:hAnsi="Calibri" w:cs="Arial"/>
        <w:b/>
        <w:sz w:val="16"/>
        <w:szCs w:val="16"/>
      </w:rPr>
    </w:pPr>
    <w:r>
      <w:rPr>
        <w:rFonts w:ascii="Calibri" w:hAnsi="Calibri" w:cs="Tahoma"/>
        <w:b/>
        <w:bCs/>
        <w:sz w:val="16"/>
        <w:szCs w:val="16"/>
      </w:rPr>
      <w:tab/>
    </w:r>
    <w:r>
      <w:rPr>
        <w:rFonts w:ascii="Calibri" w:hAnsi="Calibri" w:cs="Tahoma"/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A9794" w14:textId="77777777" w:rsidR="001B23DE" w:rsidRDefault="001B23DE">
      <w:r>
        <w:separator/>
      </w:r>
    </w:p>
  </w:footnote>
  <w:footnote w:type="continuationSeparator" w:id="0">
    <w:p w14:paraId="703DA24D" w14:textId="77777777" w:rsidR="001B23DE" w:rsidRDefault="001B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259B3" w14:textId="6AF2F71A" w:rsidR="00786DC7" w:rsidRDefault="00CA5A48" w:rsidP="00786DC7">
    <w:pPr>
      <w:pStyle w:val="Header"/>
      <w:jc w:val="center"/>
    </w:pPr>
    <w:r>
      <w:rPr>
        <w:noProof/>
      </w:rPr>
      <w:drawing>
        <wp:inline distT="0" distB="0" distL="0" distR="0" wp14:anchorId="3C684E65" wp14:editId="40520A6E">
          <wp:extent cx="1571625" cy="590550"/>
          <wp:effectExtent l="0" t="0" r="9525" b="0"/>
          <wp:docPr id="1" name="Picture 1" descr="Moorside Surg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oorside Surg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87FFFD" w14:textId="77777777" w:rsidR="00786DC7" w:rsidRDefault="00786DC7" w:rsidP="00786DC7">
    <w:pPr>
      <w:pStyle w:val="Header"/>
      <w:jc w:val="center"/>
    </w:pPr>
  </w:p>
  <w:p w14:paraId="4E74968E" w14:textId="77777777" w:rsidR="00786DC7" w:rsidRDefault="00786DC7" w:rsidP="00786DC7">
    <w:pPr>
      <w:pStyle w:val="Header"/>
      <w:jc w:val="center"/>
      <w:rPr>
        <w:color w:val="365F91"/>
      </w:rPr>
    </w:pPr>
  </w:p>
  <w:p w14:paraId="69C092FC" w14:textId="77777777" w:rsidR="00786DC7" w:rsidRDefault="00786DC7" w:rsidP="00786DC7">
    <w:pPr>
      <w:pStyle w:val="Header"/>
      <w:jc w:val="center"/>
      <w:rPr>
        <w:color w:val="365F91"/>
      </w:rPr>
    </w:pPr>
    <w:r>
      <w:rPr>
        <w:color w:val="365F91"/>
      </w:rPr>
      <w:t>370 Dudley Hill Road</w:t>
    </w:r>
  </w:p>
  <w:p w14:paraId="1BD3BFBD" w14:textId="77777777" w:rsidR="00786DC7" w:rsidRDefault="00786DC7" w:rsidP="00786DC7">
    <w:pPr>
      <w:pStyle w:val="Header"/>
      <w:jc w:val="center"/>
      <w:rPr>
        <w:color w:val="365F91"/>
      </w:rPr>
    </w:pPr>
    <w:r>
      <w:rPr>
        <w:color w:val="365F91"/>
      </w:rPr>
      <w:t>Bradford, BD2 3AA</w:t>
    </w:r>
  </w:p>
  <w:p w14:paraId="256F889C" w14:textId="77777777" w:rsidR="00786DC7" w:rsidRDefault="00786DC7" w:rsidP="00786DC7">
    <w:pPr>
      <w:pStyle w:val="Header"/>
      <w:jc w:val="center"/>
      <w:rPr>
        <w:color w:val="365F91"/>
      </w:rPr>
    </w:pPr>
    <w:r>
      <w:rPr>
        <w:color w:val="365F91"/>
      </w:rPr>
      <w:t>Tel: 01274 643576</w:t>
    </w:r>
  </w:p>
  <w:p w14:paraId="42D87F12" w14:textId="77777777" w:rsidR="00786DC7" w:rsidRDefault="00786DC7" w:rsidP="00786DC7">
    <w:pPr>
      <w:pStyle w:val="Header"/>
      <w:jc w:val="center"/>
      <w:rPr>
        <w:color w:val="365F91"/>
      </w:rPr>
    </w:pPr>
    <w:r>
      <w:rPr>
        <w:color w:val="365F91"/>
      </w:rPr>
      <w:t>Fax: 01274 643317</w:t>
    </w:r>
  </w:p>
  <w:p w14:paraId="068FAA70" w14:textId="77777777" w:rsidR="00786DC7" w:rsidRDefault="00786DC7" w:rsidP="00786DC7">
    <w:pPr>
      <w:pStyle w:val="Header"/>
      <w:jc w:val="center"/>
      <w:rPr>
        <w:color w:val="365F91"/>
      </w:rPr>
    </w:pPr>
    <w:r>
      <w:rPr>
        <w:color w:val="365F91"/>
      </w:rPr>
      <w:t>www.moorsidesurgery.nhs.uk</w:t>
    </w:r>
  </w:p>
  <w:p w14:paraId="508A3672" w14:textId="77777777" w:rsidR="000D2F0D" w:rsidRPr="000D2F0D" w:rsidRDefault="000D2F0D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60E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45DD"/>
    <w:multiLevelType w:val="hybridMultilevel"/>
    <w:tmpl w:val="C55A8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287"/>
    <w:multiLevelType w:val="hybridMultilevel"/>
    <w:tmpl w:val="EC24A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4782"/>
    <w:multiLevelType w:val="hybridMultilevel"/>
    <w:tmpl w:val="19BE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4908"/>
    <w:multiLevelType w:val="hybridMultilevel"/>
    <w:tmpl w:val="09AC5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0864"/>
    <w:multiLevelType w:val="hybridMultilevel"/>
    <w:tmpl w:val="4E381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197"/>
    <w:multiLevelType w:val="multilevel"/>
    <w:tmpl w:val="C29A2A2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C7C6A38"/>
    <w:multiLevelType w:val="hybridMultilevel"/>
    <w:tmpl w:val="4594B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E71E0"/>
    <w:multiLevelType w:val="hybridMultilevel"/>
    <w:tmpl w:val="0290C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67B"/>
    <w:multiLevelType w:val="hybridMultilevel"/>
    <w:tmpl w:val="EBD63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F71E0"/>
    <w:multiLevelType w:val="hybridMultilevel"/>
    <w:tmpl w:val="C1FC6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D50A4"/>
    <w:multiLevelType w:val="hybridMultilevel"/>
    <w:tmpl w:val="CD9EA32C"/>
    <w:lvl w:ilvl="0" w:tplc="907C5780">
      <w:start w:val="1"/>
      <w:numFmt w:val="bullet"/>
      <w:lvlText w:val=""/>
      <w:lvlJc w:val="left"/>
      <w:pPr>
        <w:tabs>
          <w:tab w:val="num" w:pos="473"/>
        </w:tabs>
        <w:ind w:left="51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2122F"/>
    <w:multiLevelType w:val="hybridMultilevel"/>
    <w:tmpl w:val="70BEAC42"/>
    <w:lvl w:ilvl="0" w:tplc="D17AC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B7626"/>
    <w:multiLevelType w:val="hybridMultilevel"/>
    <w:tmpl w:val="D556C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52F0"/>
    <w:multiLevelType w:val="hybridMultilevel"/>
    <w:tmpl w:val="13D42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17EC"/>
    <w:multiLevelType w:val="hybridMultilevel"/>
    <w:tmpl w:val="E3283A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BC7F03"/>
    <w:multiLevelType w:val="hybridMultilevel"/>
    <w:tmpl w:val="B810F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53257"/>
    <w:multiLevelType w:val="hybridMultilevel"/>
    <w:tmpl w:val="E354A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468C3"/>
    <w:multiLevelType w:val="hybridMultilevel"/>
    <w:tmpl w:val="B470E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0594C"/>
    <w:multiLevelType w:val="hybridMultilevel"/>
    <w:tmpl w:val="25A81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64BC3"/>
    <w:multiLevelType w:val="hybridMultilevel"/>
    <w:tmpl w:val="7CC03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243C1"/>
    <w:multiLevelType w:val="hybridMultilevel"/>
    <w:tmpl w:val="F34E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C5FF9"/>
    <w:multiLevelType w:val="hybridMultilevel"/>
    <w:tmpl w:val="3FE6C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84514"/>
    <w:multiLevelType w:val="hybridMultilevel"/>
    <w:tmpl w:val="C0504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5610D4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B0A28"/>
    <w:multiLevelType w:val="multilevel"/>
    <w:tmpl w:val="90EC102C"/>
    <w:lvl w:ilvl="0">
      <w:start w:val="1"/>
      <w:numFmt w:val="decimal"/>
      <w:pStyle w:val="FPM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E8442AF"/>
    <w:multiLevelType w:val="hybridMultilevel"/>
    <w:tmpl w:val="5FEC5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503DB"/>
    <w:multiLevelType w:val="hybridMultilevel"/>
    <w:tmpl w:val="70BEAC42"/>
    <w:lvl w:ilvl="0" w:tplc="3C002814">
      <w:start w:val="1"/>
      <w:numFmt w:val="bullet"/>
      <w:pStyle w:val="FPM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809C4"/>
    <w:multiLevelType w:val="hybridMultilevel"/>
    <w:tmpl w:val="C3F2A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57FD4"/>
    <w:multiLevelType w:val="hybridMultilevel"/>
    <w:tmpl w:val="710AE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E1A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1E64C3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E0A68"/>
    <w:multiLevelType w:val="hybridMultilevel"/>
    <w:tmpl w:val="B2560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E1B6A"/>
    <w:multiLevelType w:val="hybridMultilevel"/>
    <w:tmpl w:val="EF08B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D667B"/>
    <w:multiLevelType w:val="hybridMultilevel"/>
    <w:tmpl w:val="7BB0AB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4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25"/>
  </w:num>
  <w:num w:numId="9">
    <w:abstractNumId w:val="10"/>
  </w:num>
  <w:num w:numId="10">
    <w:abstractNumId w:val="2"/>
  </w:num>
  <w:num w:numId="11">
    <w:abstractNumId w:val="33"/>
  </w:num>
  <w:num w:numId="12">
    <w:abstractNumId w:val="5"/>
  </w:num>
  <w:num w:numId="13">
    <w:abstractNumId w:val="32"/>
  </w:num>
  <w:num w:numId="14">
    <w:abstractNumId w:val="22"/>
  </w:num>
  <w:num w:numId="15">
    <w:abstractNumId w:val="20"/>
  </w:num>
  <w:num w:numId="16">
    <w:abstractNumId w:val="28"/>
  </w:num>
  <w:num w:numId="17">
    <w:abstractNumId w:val="29"/>
  </w:num>
  <w:num w:numId="18">
    <w:abstractNumId w:val="23"/>
  </w:num>
  <w:num w:numId="19">
    <w:abstractNumId w:val="17"/>
  </w:num>
  <w:num w:numId="20">
    <w:abstractNumId w:val="4"/>
  </w:num>
  <w:num w:numId="21">
    <w:abstractNumId w:val="18"/>
  </w:num>
  <w:num w:numId="22">
    <w:abstractNumId w:val="1"/>
  </w:num>
  <w:num w:numId="23">
    <w:abstractNumId w:val="11"/>
  </w:num>
  <w:num w:numId="24">
    <w:abstractNumId w:val="16"/>
  </w:num>
  <w:num w:numId="25">
    <w:abstractNumId w:val="9"/>
  </w:num>
  <w:num w:numId="26">
    <w:abstractNumId w:val="3"/>
  </w:num>
  <w:num w:numId="27">
    <w:abstractNumId w:val="8"/>
  </w:num>
  <w:num w:numId="28">
    <w:abstractNumId w:val="14"/>
  </w:num>
  <w:num w:numId="29">
    <w:abstractNumId w:val="19"/>
  </w:num>
  <w:num w:numId="30">
    <w:abstractNumId w:val="15"/>
  </w:num>
  <w:num w:numId="31">
    <w:abstractNumId w:val="26"/>
  </w:num>
  <w:num w:numId="32">
    <w:abstractNumId w:val="31"/>
  </w:num>
  <w:num w:numId="33">
    <w:abstractNumId w:val="2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72"/>
    <w:rsid w:val="00026201"/>
    <w:rsid w:val="00066286"/>
    <w:rsid w:val="000B55AD"/>
    <w:rsid w:val="000D0D5F"/>
    <w:rsid w:val="000D22D6"/>
    <w:rsid w:val="000D2F0D"/>
    <w:rsid w:val="0010662E"/>
    <w:rsid w:val="00116C38"/>
    <w:rsid w:val="0012020B"/>
    <w:rsid w:val="00122960"/>
    <w:rsid w:val="00132376"/>
    <w:rsid w:val="00140091"/>
    <w:rsid w:val="0015588E"/>
    <w:rsid w:val="001B23DE"/>
    <w:rsid w:val="001D1C81"/>
    <w:rsid w:val="001E3AE3"/>
    <w:rsid w:val="002016D1"/>
    <w:rsid w:val="002152DF"/>
    <w:rsid w:val="00241D6E"/>
    <w:rsid w:val="00254598"/>
    <w:rsid w:val="002C5724"/>
    <w:rsid w:val="002D5BC1"/>
    <w:rsid w:val="002F1E9F"/>
    <w:rsid w:val="002F7458"/>
    <w:rsid w:val="003000CE"/>
    <w:rsid w:val="00311FC9"/>
    <w:rsid w:val="0033301B"/>
    <w:rsid w:val="003421D9"/>
    <w:rsid w:val="00351283"/>
    <w:rsid w:val="00357360"/>
    <w:rsid w:val="003755E7"/>
    <w:rsid w:val="003B0E62"/>
    <w:rsid w:val="003D5740"/>
    <w:rsid w:val="003E6E3C"/>
    <w:rsid w:val="003F33E2"/>
    <w:rsid w:val="00423D99"/>
    <w:rsid w:val="00426B4D"/>
    <w:rsid w:val="00485980"/>
    <w:rsid w:val="00486995"/>
    <w:rsid w:val="004A2963"/>
    <w:rsid w:val="004A485F"/>
    <w:rsid w:val="004A5B1D"/>
    <w:rsid w:val="004C4409"/>
    <w:rsid w:val="004F4750"/>
    <w:rsid w:val="0052466D"/>
    <w:rsid w:val="00550DCA"/>
    <w:rsid w:val="00561756"/>
    <w:rsid w:val="00583B5F"/>
    <w:rsid w:val="005B32DD"/>
    <w:rsid w:val="005D093A"/>
    <w:rsid w:val="005F0929"/>
    <w:rsid w:val="00605B30"/>
    <w:rsid w:val="0062784A"/>
    <w:rsid w:val="006A395E"/>
    <w:rsid w:val="006E5AFB"/>
    <w:rsid w:val="00700D72"/>
    <w:rsid w:val="007105CB"/>
    <w:rsid w:val="00721C80"/>
    <w:rsid w:val="00746C78"/>
    <w:rsid w:val="00775FE6"/>
    <w:rsid w:val="00786DC7"/>
    <w:rsid w:val="00810824"/>
    <w:rsid w:val="008126EC"/>
    <w:rsid w:val="00827A96"/>
    <w:rsid w:val="00834CE8"/>
    <w:rsid w:val="00876CDB"/>
    <w:rsid w:val="008B0556"/>
    <w:rsid w:val="008B273A"/>
    <w:rsid w:val="008C2A26"/>
    <w:rsid w:val="008D46A1"/>
    <w:rsid w:val="009471DE"/>
    <w:rsid w:val="009556F6"/>
    <w:rsid w:val="00956987"/>
    <w:rsid w:val="009802FF"/>
    <w:rsid w:val="00A04C80"/>
    <w:rsid w:val="00A3653F"/>
    <w:rsid w:val="00AD216D"/>
    <w:rsid w:val="00AD41C4"/>
    <w:rsid w:val="00AE5FC2"/>
    <w:rsid w:val="00AF3D0D"/>
    <w:rsid w:val="00B129B2"/>
    <w:rsid w:val="00B34799"/>
    <w:rsid w:val="00B365AE"/>
    <w:rsid w:val="00B73F42"/>
    <w:rsid w:val="00B854AC"/>
    <w:rsid w:val="00B9037B"/>
    <w:rsid w:val="00BC17D5"/>
    <w:rsid w:val="00BD0961"/>
    <w:rsid w:val="00BE0CE2"/>
    <w:rsid w:val="00C14DA3"/>
    <w:rsid w:val="00C51371"/>
    <w:rsid w:val="00C60E2C"/>
    <w:rsid w:val="00CA3CF2"/>
    <w:rsid w:val="00CA5A48"/>
    <w:rsid w:val="00D51AC3"/>
    <w:rsid w:val="00D55DD1"/>
    <w:rsid w:val="00D64577"/>
    <w:rsid w:val="00D97318"/>
    <w:rsid w:val="00DA221B"/>
    <w:rsid w:val="00DC6E7A"/>
    <w:rsid w:val="00DC77C0"/>
    <w:rsid w:val="00E06819"/>
    <w:rsid w:val="00E57583"/>
    <w:rsid w:val="00E67249"/>
    <w:rsid w:val="00E76444"/>
    <w:rsid w:val="00EC6788"/>
    <w:rsid w:val="00EE1751"/>
    <w:rsid w:val="00EE5691"/>
    <w:rsid w:val="00F17989"/>
    <w:rsid w:val="00F57BA3"/>
    <w:rsid w:val="00FA31BE"/>
    <w:rsid w:val="00FB1BD5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D73F9FA"/>
  <w15:chartTrackingRefBased/>
  <w15:docId w15:val="{829593D0-D3C6-478F-9102-92BA95CA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mallCap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FPMredflyer">
    <w:name w:val="FPM red flyer"/>
    <w:basedOn w:val="Normal"/>
    <w:pPr>
      <w:jc w:val="center"/>
    </w:pPr>
    <w:rPr>
      <w:rFonts w:cs="Tahoma"/>
      <w:b/>
      <w:bCs/>
      <w:color w:val="FF0000"/>
    </w:rPr>
  </w:style>
  <w:style w:type="paragraph" w:customStyle="1" w:styleId="FPMNumber">
    <w:name w:val="FPM Number"/>
    <w:basedOn w:val="FPMBullet"/>
    <w:pPr>
      <w:numPr>
        <w:numId w:val="8"/>
      </w:numPr>
    </w:pPr>
  </w:style>
  <w:style w:type="paragraph" w:customStyle="1" w:styleId="FPMBullet">
    <w:name w:val="FPM Bullet"/>
    <w:basedOn w:val="Normal"/>
    <w:pPr>
      <w:numPr>
        <w:numId w:val="1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mtitle1">
    <w:name w:val="mtitle1"/>
    <w:rPr>
      <w:rFonts w:ascii="Verdana" w:hAnsi="Verdana" w:hint="default"/>
      <w:b/>
      <w:bCs/>
      <w:color w:val="000000"/>
      <w:sz w:val="21"/>
      <w:szCs w:val="21"/>
    </w:rPr>
  </w:style>
  <w:style w:type="table" w:styleId="TableGrid">
    <w:name w:val="Table Grid"/>
    <w:basedOn w:val="TableNormal"/>
    <w:rsid w:val="00DA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04C80"/>
    <w:rPr>
      <w:rFonts w:ascii="Arial" w:hAnsi="Arial" w:cs="Arial"/>
      <w:b/>
      <w:bCs/>
    </w:rPr>
  </w:style>
  <w:style w:type="character" w:customStyle="1" w:styleId="HeaderChar">
    <w:name w:val="Header Char"/>
    <w:link w:val="Header"/>
    <w:rsid w:val="00786DC7"/>
    <w:rPr>
      <w:rFonts w:ascii="Tahoma" w:hAnsi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al\Application%20Data\Microsoft\Templates\FP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FPM</Template>
  <TotalTime>0</TotalTime>
  <Pages>2</Pages>
  <Words>55</Words>
  <Characters>1900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dc:description>Copyright SRCL Ltd.</dc:description>
  <cp:lastModifiedBy>Amy Griffiths</cp:lastModifiedBy>
  <cp:revision>2</cp:revision>
  <cp:lastPrinted>2018-04-06T11:41:00Z</cp:lastPrinted>
  <dcterms:created xsi:type="dcterms:W3CDTF">2020-10-12T08:47:00Z</dcterms:created>
  <dcterms:modified xsi:type="dcterms:W3CDTF">2020-10-12T08:47:00Z</dcterms:modified>
</cp:coreProperties>
</file>